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95" w:rsidRPr="00616C05" w:rsidRDefault="00616C05" w:rsidP="00E12E95">
      <w:pPr>
        <w:spacing w:before="100" w:beforeAutospacing="1" w:after="100" w:afterAutospacing="1" w:line="240" w:lineRule="auto"/>
        <w:rPr>
          <w:rFonts w:ascii="Verdana" w:hAnsi="Verdana" w:cs="Arial"/>
          <w:b/>
          <w:bCs/>
          <w:color w:val="00447B"/>
          <w:kern w:val="36"/>
          <w:sz w:val="27"/>
          <w:szCs w:val="27"/>
        </w:rPr>
      </w:pPr>
      <w:r w:rsidRPr="00616C05">
        <w:rPr>
          <w:rFonts w:ascii="Verdana" w:hAnsi="Verdana" w:cs="Arial"/>
          <w:b/>
          <w:bCs/>
          <w:color w:val="00447B"/>
          <w:kern w:val="36"/>
          <w:sz w:val="27"/>
          <w:szCs w:val="27"/>
        </w:rPr>
        <w:t>Ieder(in)</w:t>
      </w:r>
      <w:r w:rsidR="00E12E95" w:rsidRPr="00616C05">
        <w:rPr>
          <w:rFonts w:ascii="Verdana" w:hAnsi="Verdana" w:cs="Arial"/>
          <w:b/>
          <w:bCs/>
          <w:color w:val="00447B"/>
          <w:kern w:val="36"/>
          <w:sz w:val="27"/>
          <w:szCs w:val="27"/>
        </w:rPr>
        <w:t xml:space="preserve"> zoekt vertegenwoordigers voor UWV cliëntenraden</w:t>
      </w:r>
    </w:p>
    <w:p w:rsidR="00E12E95" w:rsidRPr="00616C05" w:rsidRDefault="00616C05" w:rsidP="00E12E95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Style w:val="Zwaar"/>
          <w:rFonts w:ascii="Verdana" w:hAnsi="Verdana" w:cs="Arial"/>
          <w:color w:val="000000"/>
          <w:sz w:val="18"/>
          <w:szCs w:val="18"/>
        </w:rPr>
        <w:t>Ieder(in)</w:t>
      </w:r>
      <w:r w:rsidR="00E12E95" w:rsidRPr="00616C05">
        <w:rPr>
          <w:rStyle w:val="Zwaar"/>
          <w:rFonts w:ascii="Verdana" w:hAnsi="Verdana" w:cs="Arial"/>
          <w:color w:val="000000"/>
          <w:sz w:val="18"/>
          <w:szCs w:val="18"/>
        </w:rPr>
        <w:t xml:space="preserve"> zoekt vertegenwoordigers (afgevaardigden) voor een aantal cliëntenraden van het UWV. Cliëntenraden werken mee aan betere dienstverlening van het UW</w:t>
      </w:r>
      <w:r w:rsidRPr="00616C05">
        <w:rPr>
          <w:rStyle w:val="Zwaar"/>
          <w:rFonts w:ascii="Verdana" w:hAnsi="Verdana" w:cs="Arial"/>
          <w:color w:val="000000"/>
          <w:sz w:val="18"/>
          <w:szCs w:val="18"/>
        </w:rPr>
        <w:t>V. Aanmelden kan bij Ieder(in)</w:t>
      </w:r>
      <w:r w:rsidR="00E12E95" w:rsidRPr="00616C05">
        <w:rPr>
          <w:rStyle w:val="Zwaar"/>
          <w:rFonts w:ascii="Verdana" w:hAnsi="Verdana" w:cs="Arial"/>
          <w:color w:val="000000"/>
          <w:sz w:val="18"/>
          <w:szCs w:val="18"/>
        </w:rPr>
        <w:t xml:space="preserve"> als u lid bent van een vereniging die bij ons is aangesloten.</w:t>
      </w:r>
    </w:p>
    <w:p w:rsidR="00E12E95" w:rsidRPr="00616C05" w:rsidRDefault="00E12E95" w:rsidP="00E12E95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 xml:space="preserve">Denkt u ook dat zaken voor mensen met een 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t xml:space="preserve">chronische ziekte, lichamelijk en </w:t>
      </w:r>
      <w:r w:rsidRPr="00616C05">
        <w:rPr>
          <w:rFonts w:ascii="Verdana" w:hAnsi="Verdana" w:cs="Arial"/>
          <w:color w:val="000000"/>
          <w:sz w:val="18"/>
          <w:szCs w:val="18"/>
        </w:rPr>
        <w:t xml:space="preserve">verstandelijke beperking beter geregeld kunnen worden? Of bent u een </w:t>
      </w:r>
      <w:proofErr w:type="spellStart"/>
      <w:r w:rsidRPr="00616C05">
        <w:rPr>
          <w:rFonts w:ascii="Verdana" w:hAnsi="Verdana" w:cs="Arial"/>
          <w:color w:val="000000"/>
          <w:sz w:val="18"/>
          <w:szCs w:val="18"/>
        </w:rPr>
        <w:t>Wajonger</w:t>
      </w:r>
      <w:proofErr w:type="spellEnd"/>
      <w:r w:rsidRPr="00616C05">
        <w:rPr>
          <w:rFonts w:ascii="Verdana" w:hAnsi="Verdana" w:cs="Arial"/>
          <w:color w:val="000000"/>
          <w:sz w:val="18"/>
          <w:szCs w:val="18"/>
        </w:rPr>
        <w:t xml:space="preserve"> (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t xml:space="preserve"> eventueel </w:t>
      </w:r>
      <w:r w:rsidRPr="00616C05">
        <w:rPr>
          <w:rFonts w:ascii="Verdana" w:hAnsi="Verdana" w:cs="Arial"/>
          <w:color w:val="000000"/>
          <w:sz w:val="18"/>
          <w:szCs w:val="18"/>
        </w:rPr>
        <w:t>ondersteund door een coach) of zijn/haar ouder of ander fa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t>milielid? Dan kan de Ieder(in)</w:t>
      </w:r>
      <w:r w:rsidRPr="00616C05">
        <w:rPr>
          <w:rFonts w:ascii="Verdana" w:hAnsi="Verdana" w:cs="Arial"/>
          <w:color w:val="000000"/>
          <w:sz w:val="18"/>
          <w:szCs w:val="18"/>
        </w:rPr>
        <w:t xml:space="preserve"> u afvaardigen als lid van een UWV-cliëntenraad en kunt u meewerken aan een betere dienstverlening van het UWV. Het lidmaatschap voor de cliëntenraad kost u geen geld en onkosten krijgt u via het UWV vergoed.</w:t>
      </w:r>
    </w:p>
    <w:p w:rsidR="00CC7C4B" w:rsidRPr="00616C05" w:rsidRDefault="00E12E95" w:rsidP="00CC7C4B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Style w:val="Zwaar"/>
          <w:rFonts w:ascii="Verdana" w:hAnsi="Verdana" w:cs="Arial"/>
          <w:color w:val="000000"/>
          <w:sz w:val="18"/>
          <w:szCs w:val="18"/>
        </w:rPr>
        <w:t>Werk en ontwikkeling</w:t>
      </w:r>
      <w:r w:rsidRPr="00616C05">
        <w:rPr>
          <w:rFonts w:ascii="Verdana" w:hAnsi="Verdana" w:cs="Arial"/>
          <w:color w:val="000000"/>
          <w:sz w:val="18"/>
          <w:szCs w:val="18"/>
        </w:rPr>
        <w:br/>
        <w:t>Raadswerk neemt tijd in beslag. U bent hier gemiddeld halve dag per week mee bezig. Uw werk bestaat voornamelijk uit het voorbereiden van bijeenkomsten, een aantal vergaderingen/bijeenkomsten per jaar en reizen. Ook volgt u trainingen en ontwikkelt u vaardigheden zoals spreken in het openbaar en vergaderen.</w:t>
      </w:r>
    </w:p>
    <w:p w:rsidR="00CC7C4B" w:rsidRPr="00616C05" w:rsidRDefault="00E12E95" w:rsidP="00CC7C4B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Style w:val="Zwaar"/>
          <w:rFonts w:ascii="Verdana" w:hAnsi="Verdana" w:cs="Arial"/>
          <w:color w:val="000000"/>
          <w:sz w:val="18"/>
          <w:szCs w:val="18"/>
        </w:rPr>
        <w:t>Vacatures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br/>
        <w:t>Er zijn Ieder(in)</w:t>
      </w:r>
      <w:r w:rsidRPr="00616C05">
        <w:rPr>
          <w:rFonts w:ascii="Verdana" w:hAnsi="Verdana" w:cs="Arial"/>
          <w:color w:val="000000"/>
          <w:sz w:val="18"/>
          <w:szCs w:val="18"/>
        </w:rPr>
        <w:t>-zetels beschikbaa</w:t>
      </w:r>
      <w:r w:rsidR="00CC7C4B" w:rsidRPr="00616C05">
        <w:rPr>
          <w:rFonts w:ascii="Verdana" w:hAnsi="Verdana" w:cs="Arial"/>
          <w:color w:val="000000"/>
          <w:sz w:val="18"/>
          <w:szCs w:val="18"/>
        </w:rPr>
        <w:t>r in de volgende cliëntenraden:</w:t>
      </w:r>
    </w:p>
    <w:p w:rsidR="00CC7C4B" w:rsidRPr="00616C05" w:rsidRDefault="00E12E95" w:rsidP="00CC7C4B">
      <w:pPr>
        <w:pStyle w:val="Normaalweb"/>
        <w:numPr>
          <w:ilvl w:val="0"/>
          <w:numId w:val="6"/>
        </w:numPr>
        <w:shd w:val="clear" w:color="auto" w:fill="FFFFFF"/>
        <w:spacing w:line="432" w:lineRule="atLeast"/>
        <w:rPr>
          <w:rFonts w:ascii="Verdana" w:hAnsi="Verdana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>West-B</w:t>
      </w:r>
      <w:bookmarkStart w:id="0" w:name="_GoBack"/>
      <w:bookmarkEnd w:id="0"/>
      <w:r w:rsidRPr="00616C05">
        <w:rPr>
          <w:rFonts w:ascii="Verdana" w:hAnsi="Verdana" w:cs="Arial"/>
          <w:color w:val="000000"/>
          <w:sz w:val="18"/>
          <w:szCs w:val="18"/>
        </w:rPr>
        <w:t>rabant / Zeeland (Breda)</w:t>
      </w:r>
      <w:r w:rsidRPr="00616C05">
        <w:rPr>
          <w:rFonts w:ascii="Verdana" w:hAnsi="Verdana"/>
        </w:rPr>
        <w:t xml:space="preserve"> </w:t>
      </w:r>
    </w:p>
    <w:p w:rsidR="00CC7C4B" w:rsidRPr="00616C05" w:rsidRDefault="00E12E95" w:rsidP="00CC7C4B">
      <w:pPr>
        <w:pStyle w:val="Normaalweb"/>
        <w:numPr>
          <w:ilvl w:val="0"/>
          <w:numId w:val="6"/>
        </w:numPr>
        <w:shd w:val="clear" w:color="auto" w:fill="FFFFFF"/>
        <w:spacing w:line="432" w:lineRule="atLeast"/>
        <w:rPr>
          <w:rFonts w:ascii="Verdana" w:hAnsi="Verdana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>Hengelo/Overijssel &amp; Gelderland Noord</w:t>
      </w:r>
    </w:p>
    <w:p w:rsidR="00E12E95" w:rsidRPr="00616C05" w:rsidRDefault="00E12E95" w:rsidP="00CC7C4B">
      <w:pPr>
        <w:pStyle w:val="Normaalweb"/>
        <w:numPr>
          <w:ilvl w:val="0"/>
          <w:numId w:val="6"/>
        </w:numPr>
        <w:shd w:val="clear" w:color="auto" w:fill="FFFFFF"/>
        <w:spacing w:line="432" w:lineRule="atLeast"/>
        <w:rPr>
          <w:rFonts w:ascii="Verdana" w:hAnsi="Verdana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>Centrale Cliëntenraad.</w:t>
      </w:r>
    </w:p>
    <w:p w:rsidR="00E12E95" w:rsidRPr="00616C05" w:rsidRDefault="00E12E95" w:rsidP="00E12E95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 xml:space="preserve">Wilt u namens de 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t>Ieder(in)</w:t>
      </w:r>
      <w:r w:rsidRPr="00616C05">
        <w:rPr>
          <w:rFonts w:ascii="Verdana" w:hAnsi="Verdana" w:cs="Arial"/>
          <w:color w:val="000000"/>
          <w:sz w:val="18"/>
          <w:szCs w:val="18"/>
        </w:rPr>
        <w:t xml:space="preserve"> lid worden van een van deze cliëntenraden, stuur dan uw CV en motivatiebrief naar:</w:t>
      </w:r>
      <w:r w:rsidRPr="00616C05">
        <w:rPr>
          <w:rFonts w:ascii="Verdana" w:hAnsi="Verdana" w:cs="Arial"/>
          <w:color w:val="000000"/>
          <w:sz w:val="18"/>
          <w:szCs w:val="18"/>
        </w:rPr>
        <w:br/>
      </w:r>
      <w:r w:rsidR="00616C05" w:rsidRPr="00616C05">
        <w:rPr>
          <w:rFonts w:ascii="Verdana" w:hAnsi="Verdana" w:cs="Arial"/>
          <w:color w:val="000000"/>
          <w:sz w:val="18"/>
          <w:szCs w:val="18"/>
        </w:rPr>
        <w:t>Ieder(in)</w:t>
      </w:r>
      <w:r w:rsidRPr="00616C05">
        <w:rPr>
          <w:rFonts w:ascii="Verdana" w:hAnsi="Verdana" w:cs="Arial"/>
          <w:color w:val="000000"/>
          <w:sz w:val="18"/>
          <w:szCs w:val="18"/>
        </w:rPr>
        <w:t>, t.a.v. Joris Barendrecht:</w:t>
      </w:r>
      <w:r w:rsidRPr="00616C05">
        <w:rPr>
          <w:rFonts w:ascii="Verdana" w:hAnsi="Verdana" w:cs="Arial"/>
          <w:color w:val="000000"/>
          <w:sz w:val="18"/>
          <w:szCs w:val="18"/>
        </w:rPr>
        <w:br/>
        <w:t xml:space="preserve">per email: </w:t>
      </w:r>
      <w:hyperlink r:id="rId6" w:history="1">
        <w:r w:rsidR="00A53717" w:rsidRPr="006170C3">
          <w:rPr>
            <w:rStyle w:val="Hyperlink"/>
            <w:rFonts w:ascii="Verdana" w:hAnsi="Verdana" w:cs="Arial"/>
            <w:sz w:val="18"/>
            <w:szCs w:val="18"/>
          </w:rPr>
          <w:t>j.barendrecht@iederin.nl</w:t>
        </w:r>
      </w:hyperlink>
      <w:r w:rsidRPr="00616C0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16C05">
        <w:rPr>
          <w:rFonts w:ascii="Verdana" w:hAnsi="Verdana" w:cs="Arial"/>
          <w:color w:val="000000"/>
          <w:sz w:val="18"/>
          <w:szCs w:val="18"/>
        </w:rPr>
        <w:br/>
        <w:t xml:space="preserve">of per post: </w:t>
      </w:r>
      <w:r w:rsidR="00A53717">
        <w:rPr>
          <w:rFonts w:ascii="Verdana" w:eastAsiaTheme="minorEastAsia" w:hAnsi="Verdana"/>
          <w:noProof/>
          <w:sz w:val="18"/>
          <w:szCs w:val="18"/>
        </w:rPr>
        <w:t>Postbus 169, 3500 AD Utrecht</w:t>
      </w:r>
    </w:p>
    <w:p w:rsidR="00616C05" w:rsidRPr="00616C05" w:rsidRDefault="00E12E95" w:rsidP="00616C05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Style w:val="Zwaar"/>
          <w:rFonts w:ascii="Verdana" w:hAnsi="Verdana" w:cs="Arial"/>
          <w:color w:val="000000"/>
          <w:sz w:val="18"/>
          <w:szCs w:val="18"/>
        </w:rPr>
        <w:t>Voorwaarden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br/>
        <w:t>- U woont in het district waar de raad actief is. (behalve bij de Centrale Cliëntenraad)</w:t>
      </w:r>
      <w:r w:rsidRPr="00616C05">
        <w:rPr>
          <w:rFonts w:ascii="Verdana" w:hAnsi="Verdana" w:cs="Arial"/>
          <w:color w:val="000000"/>
          <w:sz w:val="18"/>
          <w:szCs w:val="18"/>
        </w:rPr>
        <w:t>.</w:t>
      </w:r>
      <w:r w:rsidRPr="00616C05">
        <w:rPr>
          <w:rFonts w:ascii="Verdana" w:hAnsi="Verdana" w:cs="Arial"/>
          <w:color w:val="000000"/>
          <w:sz w:val="18"/>
          <w:szCs w:val="18"/>
        </w:rPr>
        <w:br/>
        <w:t>- U bent lid van een organisatie die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t xml:space="preserve"> is aangesloten bij Ieder(in).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br/>
      </w:r>
      <w:r w:rsidR="00616C05" w:rsidRPr="00616C05">
        <w:rPr>
          <w:rFonts w:ascii="Verdana" w:hAnsi="Verdana" w:cs="Arial"/>
          <w:color w:val="000000"/>
          <w:sz w:val="18"/>
          <w:szCs w:val="18"/>
        </w:rPr>
        <w:lastRenderedPageBreak/>
        <w:t xml:space="preserve">- U bent tussen de 18 en 65 jaar. </w:t>
      </w:r>
      <w:r w:rsidR="00616C05" w:rsidRPr="00616C05">
        <w:rPr>
          <w:rFonts w:ascii="Verdana" w:hAnsi="Verdana" w:cs="Arial"/>
          <w:color w:val="000000"/>
          <w:sz w:val="18"/>
          <w:szCs w:val="18"/>
        </w:rPr>
        <w:br/>
        <w:t>- U bent werkzoekend of heeft een uitkering, indien het om een verstandelijke beperking gaat kan een ouder of vertegenwoordiger zich ook aanmelden.</w:t>
      </w:r>
    </w:p>
    <w:p w:rsidR="00E12E95" w:rsidRPr="00616C05" w:rsidRDefault="00E12E95" w:rsidP="00E12E95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Style w:val="Zwaar"/>
          <w:rFonts w:ascii="Verdana" w:hAnsi="Verdana" w:cs="Arial"/>
          <w:color w:val="000000"/>
          <w:sz w:val="18"/>
          <w:szCs w:val="18"/>
        </w:rPr>
        <w:t>Meer weten?</w:t>
      </w:r>
      <w:r w:rsidRPr="00616C05">
        <w:rPr>
          <w:rFonts w:ascii="Verdana" w:hAnsi="Verdana" w:cs="Arial"/>
          <w:color w:val="000000"/>
          <w:sz w:val="18"/>
          <w:szCs w:val="18"/>
        </w:rPr>
        <w:br/>
        <w:t xml:space="preserve">Uitgebreide informatie over de UWV-cliëntenraad leest u in de brochure </w:t>
      </w:r>
      <w:r w:rsidRPr="00616C05">
        <w:rPr>
          <w:rStyle w:val="Nadruk"/>
          <w:rFonts w:ascii="Verdana" w:hAnsi="Verdana" w:cs="Arial"/>
          <w:color w:val="000000"/>
          <w:sz w:val="18"/>
          <w:szCs w:val="18"/>
        </w:rPr>
        <w:t>De cliëntenraad bij UWV… is dat iets voor mij?</w:t>
      </w:r>
    </w:p>
    <w:p w:rsidR="00E12E95" w:rsidRPr="00616C05" w:rsidRDefault="00E12E95" w:rsidP="00E12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2" w:lineRule="atLeast"/>
        <w:ind w:left="375" w:right="225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 xml:space="preserve">Klik </w:t>
      </w:r>
      <w:hyperlink r:id="rId7" w:tgtFrame="_blank" w:history="1">
        <w:r w:rsidRPr="00616C05">
          <w:rPr>
            <w:rStyle w:val="Hyperlink"/>
            <w:rFonts w:ascii="Verdana" w:hAnsi="Verdana" w:cs="Arial"/>
            <w:sz w:val="18"/>
            <w:szCs w:val="18"/>
          </w:rPr>
          <w:t>hier</w:t>
        </w:r>
      </w:hyperlink>
      <w:r w:rsidRPr="00616C05">
        <w:rPr>
          <w:rFonts w:ascii="Verdana" w:hAnsi="Verdana" w:cs="Arial"/>
          <w:color w:val="000000"/>
          <w:sz w:val="18"/>
          <w:szCs w:val="18"/>
        </w:rPr>
        <w:t xml:space="preserve"> voor de brochure</w:t>
      </w:r>
    </w:p>
    <w:p w:rsidR="00E12E95" w:rsidRPr="00616C05" w:rsidRDefault="00E12E95" w:rsidP="00E12E95">
      <w:pPr>
        <w:pStyle w:val="Normaalweb"/>
        <w:shd w:val="clear" w:color="auto" w:fill="FFFFFF"/>
        <w:spacing w:line="432" w:lineRule="atLeast"/>
        <w:rPr>
          <w:rFonts w:ascii="Verdana" w:hAnsi="Verdana" w:cs="Arial"/>
          <w:color w:val="000000"/>
          <w:sz w:val="18"/>
          <w:szCs w:val="18"/>
        </w:rPr>
      </w:pPr>
      <w:r w:rsidRPr="00616C05">
        <w:rPr>
          <w:rFonts w:ascii="Verdana" w:hAnsi="Verdana" w:cs="Arial"/>
          <w:color w:val="000000"/>
          <w:sz w:val="18"/>
          <w:szCs w:val="18"/>
        </w:rPr>
        <w:t xml:space="preserve">Hebt u vragen, dan kunt u contact opnemen met Joris Barendrecht, beleidsmedewerker arbeid. Telefoon </w:t>
      </w:r>
      <w:r w:rsidR="00616C05" w:rsidRPr="00616C05">
        <w:rPr>
          <w:rFonts w:ascii="Verdana" w:eastAsiaTheme="minorEastAsia" w:hAnsi="Verdana"/>
          <w:noProof/>
          <w:sz w:val="18"/>
          <w:szCs w:val="18"/>
          <w:lang w:val="en-US"/>
        </w:rPr>
        <w:t>030-720 00 00</w:t>
      </w:r>
    </w:p>
    <w:p w:rsidR="00E12E95" w:rsidRPr="00616C05" w:rsidRDefault="00E12E95" w:rsidP="005D7E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sectPr w:rsidR="00E12E95" w:rsidRPr="0061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DC"/>
    <w:multiLevelType w:val="multilevel"/>
    <w:tmpl w:val="C25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0122"/>
    <w:multiLevelType w:val="hybridMultilevel"/>
    <w:tmpl w:val="5DF4D6F2"/>
    <w:lvl w:ilvl="0" w:tplc="A67E9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3DC9"/>
    <w:multiLevelType w:val="hybridMultilevel"/>
    <w:tmpl w:val="25D49C5C"/>
    <w:lvl w:ilvl="0" w:tplc="64D23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2894"/>
    <w:multiLevelType w:val="hybridMultilevel"/>
    <w:tmpl w:val="CBC8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442EB"/>
    <w:multiLevelType w:val="hybridMultilevel"/>
    <w:tmpl w:val="CF743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03F85"/>
    <w:multiLevelType w:val="multilevel"/>
    <w:tmpl w:val="057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51BCF"/>
    <w:multiLevelType w:val="hybridMultilevel"/>
    <w:tmpl w:val="DB7CB8BC"/>
    <w:lvl w:ilvl="0" w:tplc="79D2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E"/>
    <w:rsid w:val="000E1EEC"/>
    <w:rsid w:val="00305C65"/>
    <w:rsid w:val="005D7E2E"/>
    <w:rsid w:val="00616C05"/>
    <w:rsid w:val="00635E10"/>
    <w:rsid w:val="0079795B"/>
    <w:rsid w:val="00A53717"/>
    <w:rsid w:val="00CC7C4B"/>
    <w:rsid w:val="00E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5D7E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5D7E2E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styleId="Nadruk">
    <w:name w:val="Emphasis"/>
    <w:basedOn w:val="Standaardalinea-lettertype"/>
    <w:uiPriority w:val="20"/>
    <w:qFormat/>
    <w:rsid w:val="005D7E2E"/>
    <w:rPr>
      <w:i/>
      <w:iCs/>
    </w:rPr>
  </w:style>
  <w:style w:type="character" w:styleId="Zwaar">
    <w:name w:val="Strong"/>
    <w:basedOn w:val="Standaardalinea-lettertype"/>
    <w:uiPriority w:val="22"/>
    <w:qFormat/>
    <w:rsid w:val="005D7E2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D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D7E2E"/>
    <w:rPr>
      <w:color w:val="0000FF"/>
      <w:u w:val="single"/>
    </w:rPr>
  </w:style>
  <w:style w:type="character" w:customStyle="1" w:styleId="datum4">
    <w:name w:val="datum4"/>
    <w:basedOn w:val="Standaardalinea-lettertype"/>
    <w:rsid w:val="00E12E95"/>
    <w:rPr>
      <w:color w:val="00447B"/>
      <w:sz w:val="20"/>
      <w:szCs w:val="20"/>
      <w:shd w:val="clear" w:color="auto" w:fill="CFCEC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6">
    <w:name w:val="heading 6"/>
    <w:basedOn w:val="Standaard"/>
    <w:link w:val="Kop6Char"/>
    <w:uiPriority w:val="9"/>
    <w:qFormat/>
    <w:rsid w:val="005D7E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5D7E2E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styleId="Nadruk">
    <w:name w:val="Emphasis"/>
    <w:basedOn w:val="Standaardalinea-lettertype"/>
    <w:uiPriority w:val="20"/>
    <w:qFormat/>
    <w:rsid w:val="005D7E2E"/>
    <w:rPr>
      <w:i/>
      <w:iCs/>
    </w:rPr>
  </w:style>
  <w:style w:type="character" w:styleId="Zwaar">
    <w:name w:val="Strong"/>
    <w:basedOn w:val="Standaardalinea-lettertype"/>
    <w:uiPriority w:val="22"/>
    <w:qFormat/>
    <w:rsid w:val="005D7E2E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D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D7E2E"/>
    <w:rPr>
      <w:color w:val="0000FF"/>
      <w:u w:val="single"/>
    </w:rPr>
  </w:style>
  <w:style w:type="character" w:customStyle="1" w:styleId="datum4">
    <w:name w:val="datum4"/>
    <w:basedOn w:val="Standaardalinea-lettertype"/>
    <w:rsid w:val="00E12E95"/>
    <w:rPr>
      <w:color w:val="00447B"/>
      <w:sz w:val="20"/>
      <w:szCs w:val="20"/>
      <w:shd w:val="clear" w:color="auto" w:fill="CFCE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290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6082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470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029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ientenraad-uwv.nl/art/uploads/files/1719%20Clientenparticipatie-02009%20401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arendrecht@iederi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1E04ACED.dotm</Template>
  <TotalTime>20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LinkiT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Barendrecht</dc:creator>
  <cp:lastModifiedBy>Joris Barendrecht</cp:lastModifiedBy>
  <cp:revision>4</cp:revision>
  <cp:lastPrinted>2014-01-22T09:46:00Z</cp:lastPrinted>
  <dcterms:created xsi:type="dcterms:W3CDTF">2013-12-06T10:11:00Z</dcterms:created>
  <dcterms:modified xsi:type="dcterms:W3CDTF">2014-01-22T09:58:00Z</dcterms:modified>
</cp:coreProperties>
</file>