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D4" w:rsidRDefault="00186433">
      <w:pPr>
        <w:pStyle w:val="Kop1"/>
      </w:pPr>
      <w:r>
        <w:t>Aanmelding familielidmaatschap</w:t>
      </w:r>
    </w:p>
    <w:p w:rsidR="00B877D4" w:rsidRDefault="00B877D4">
      <w:pPr>
        <w:pStyle w:val="Datum"/>
      </w:pPr>
      <w:r>
        <w:t xml:space="preserve">Datum: </w:t>
      </w:r>
    </w:p>
    <w:tbl>
      <w:tblPr>
        <w:tblStyle w:val="Tabelraster"/>
        <w:tblW w:w="8568" w:type="dxa"/>
        <w:tblLook w:val="01E0" w:firstRow="1" w:lastRow="1" w:firstColumn="1" w:lastColumn="1" w:noHBand="0" w:noVBand="0"/>
      </w:tblPr>
      <w:tblGrid>
        <w:gridCol w:w="3348"/>
        <w:gridCol w:w="2610"/>
        <w:gridCol w:w="2610"/>
      </w:tblGrid>
      <w:tr w:rsidR="00B877D4" w:rsidTr="00186433"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186433">
            <w:pPr>
              <w:pStyle w:val="Kop2"/>
              <w:outlineLvl w:val="1"/>
            </w:pPr>
            <w:r>
              <w:t xml:space="preserve">Informatie </w:t>
            </w:r>
            <w:proofErr w:type="spellStart"/>
            <w:r>
              <w:t>hoofdlid</w:t>
            </w:r>
            <w:proofErr w:type="spellEnd"/>
            <w:r>
              <w:t xml:space="preserve">                             </w:t>
            </w:r>
          </w:p>
        </w:tc>
      </w:tr>
      <w:tr w:rsidR="00B877D4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186433">
            <w:pPr>
              <w:pStyle w:val="Plattetekst"/>
            </w:pPr>
            <w:r>
              <w:t>v</w:t>
            </w:r>
            <w:r w:rsidR="00B877D4">
              <w:t>oornaam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186433">
            <w:pPr>
              <w:pStyle w:val="Plattetekst"/>
            </w:pPr>
            <w:r>
              <w:t>t</w:t>
            </w:r>
            <w:r w:rsidR="00B877D4">
              <w:t>ussenvoegsel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186433">
            <w:pPr>
              <w:pStyle w:val="Plattetekst"/>
            </w:pPr>
            <w:r>
              <w:t>a</w:t>
            </w:r>
            <w:r w:rsidR="00B877D4">
              <w:t>chternaam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186433">
            <w:pPr>
              <w:pStyle w:val="Plattetekst"/>
            </w:pPr>
            <w:r>
              <w:t>g</w:t>
            </w:r>
            <w:r w:rsidR="00B877D4">
              <w:t>eslacht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186433">
        <w:trPr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186433">
            <w:pPr>
              <w:pStyle w:val="Plattetekst"/>
            </w:pPr>
            <w:r>
              <w:t>adres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1864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D4" w:rsidRDefault="00B877D4"/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186433">
            <w:pPr>
              <w:pStyle w:val="Plattetekst"/>
            </w:pPr>
            <w:r>
              <w:t>t</w:t>
            </w:r>
            <w:r w:rsidR="00B877D4">
              <w:t xml:space="preserve">elefoon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186433">
            <w:pPr>
              <w:pStyle w:val="Plattetekst"/>
            </w:pPr>
            <w:r>
              <w:t>e</w:t>
            </w:r>
            <w:r w:rsidR="00B877D4">
              <w:t xml:space="preserve">-mailadres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B877D4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186433">
            <w:pPr>
              <w:pStyle w:val="Plattetekst"/>
            </w:pPr>
            <w:r>
              <w:t>rekeningnummer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186433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>
            <w:pPr>
              <w:pStyle w:val="Plattetekst"/>
            </w:pPr>
            <w:r>
              <w:t>Ik wil graag per automatische incasso betalen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>
            <w:r>
              <w:t>ja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>
            <w:r>
              <w:t>nee</w:t>
            </w:r>
          </w:p>
        </w:tc>
      </w:tr>
      <w:tr w:rsidR="00B877D4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186433">
            <w:pPr>
              <w:pStyle w:val="Plattetekst"/>
            </w:pPr>
            <w:r>
              <w:t>geboortedatum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186433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>
            <w:pPr>
              <w:pStyle w:val="Plattetekst"/>
            </w:pPr>
            <w:r>
              <w:t>keuze ledengroep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Pr="00186433" w:rsidRDefault="00186433" w:rsidP="00186433">
            <w:r w:rsidRPr="00186433">
              <w:t>automatisch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Pr="00186433" w:rsidRDefault="00186433" w:rsidP="00186433">
            <w:r>
              <w:t>z</w:t>
            </w:r>
            <w:r w:rsidRPr="00186433">
              <w:t xml:space="preserve">elf bepalen, nl. </w:t>
            </w:r>
          </w:p>
          <w:p w:rsidR="00186433" w:rsidRDefault="00186433"/>
        </w:tc>
      </w:tr>
      <w:tr w:rsidR="00B877D4" w:rsidTr="00186433"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186433">
            <w:pPr>
              <w:pStyle w:val="Kop2"/>
              <w:outlineLvl w:val="1"/>
            </w:pPr>
            <w:r>
              <w:t>Informatie familielid 1</w:t>
            </w:r>
          </w:p>
        </w:tc>
      </w:tr>
      <w:tr w:rsidR="00B877D4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146780">
            <w:pPr>
              <w:pStyle w:val="Plattetekst"/>
            </w:pPr>
            <w:r>
              <w:t>v</w:t>
            </w:r>
            <w:r w:rsidR="00186433">
              <w:t>oornaam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Default="00B877D4"/>
        </w:tc>
      </w:tr>
      <w:tr w:rsidR="00186433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186433">
            <w:pPr>
              <w:pStyle w:val="Plattetekst"/>
            </w:pPr>
            <w:r>
              <w:t>t</w:t>
            </w:r>
            <w:r w:rsidR="00186433">
              <w:t>ussenvoegsel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186433"/>
        </w:tc>
      </w:tr>
      <w:tr w:rsidR="00186433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186433">
            <w:pPr>
              <w:pStyle w:val="Plattetekst"/>
            </w:pPr>
            <w:r>
              <w:t>a</w:t>
            </w:r>
            <w:r w:rsidR="00186433">
              <w:t>chternaam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186433"/>
        </w:tc>
      </w:tr>
      <w:tr w:rsidR="00186433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186433">
            <w:pPr>
              <w:pStyle w:val="Plattetekst"/>
            </w:pPr>
            <w:r>
              <w:t>g</w:t>
            </w:r>
            <w:r w:rsidR="00186433">
              <w:t>eslacht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186433"/>
        </w:tc>
      </w:tr>
      <w:tr w:rsidR="00186433" w:rsidTr="00186433">
        <w:trPr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186433">
            <w:pPr>
              <w:pStyle w:val="Plattetekst"/>
            </w:pPr>
            <w:r>
              <w:t>a</w:t>
            </w:r>
            <w:r w:rsidR="00186433">
              <w:t>dres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186433"/>
        </w:tc>
      </w:tr>
      <w:tr w:rsidR="00186433" w:rsidTr="0018643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33" w:rsidRDefault="00186433" w:rsidP="00186433"/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186433"/>
        </w:tc>
      </w:tr>
      <w:tr w:rsidR="00186433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186433">
            <w:pPr>
              <w:pStyle w:val="Plattetekst"/>
            </w:pPr>
            <w:r>
              <w:t>t</w:t>
            </w:r>
            <w:r w:rsidR="00186433">
              <w:t>elefoon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186433"/>
        </w:tc>
      </w:tr>
      <w:tr w:rsidR="00186433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186433">
            <w:pPr>
              <w:pStyle w:val="Plattetekst"/>
            </w:pPr>
            <w:r>
              <w:t>e</w:t>
            </w:r>
            <w:r w:rsidR="00186433">
              <w:t>-mailadres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186433"/>
        </w:tc>
      </w:tr>
      <w:tr w:rsidR="00186433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186433">
            <w:pPr>
              <w:pStyle w:val="Plattetekst"/>
            </w:pPr>
            <w:r>
              <w:t>geboortedatum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186433"/>
        </w:tc>
      </w:tr>
      <w:tr w:rsidR="00186433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186433">
            <w:pPr>
              <w:pStyle w:val="Plattetekst"/>
            </w:pPr>
            <w:r>
              <w:t>keuze ledengroep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Pr="00186433" w:rsidRDefault="00186433" w:rsidP="00186433">
            <w:r w:rsidRPr="00186433">
              <w:t>automatisch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Pr="00186433" w:rsidRDefault="00186433" w:rsidP="00186433">
            <w:r>
              <w:t>z</w:t>
            </w:r>
            <w:r w:rsidRPr="00186433">
              <w:t xml:space="preserve">elf bepalen, nl. </w:t>
            </w:r>
          </w:p>
          <w:p w:rsidR="00186433" w:rsidRPr="00186433" w:rsidRDefault="00186433" w:rsidP="00186433"/>
        </w:tc>
      </w:tr>
      <w:tr w:rsidR="00186433" w:rsidTr="00186433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186433">
            <w:pPr>
              <w:pStyle w:val="Plattetekst"/>
            </w:pPr>
            <w:r>
              <w:t xml:space="preserve">relatie tot </w:t>
            </w:r>
            <w:proofErr w:type="spellStart"/>
            <w:r>
              <w:t>hoofdlid</w:t>
            </w:r>
            <w:proofErr w:type="spellEnd"/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186433"/>
        </w:tc>
      </w:tr>
      <w:tr w:rsidR="00186433" w:rsidTr="00483CE7"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>
            <w:pPr>
              <w:pStyle w:val="Kop2"/>
              <w:outlineLvl w:val="1"/>
            </w:pPr>
            <w:r>
              <w:t>Informatie familielid 2</w:t>
            </w:r>
          </w:p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v</w:t>
            </w:r>
            <w:r w:rsidR="00186433">
              <w:t>oornaam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t</w:t>
            </w:r>
            <w:r w:rsidR="00186433">
              <w:t>ussenvoegsel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a</w:t>
            </w:r>
            <w:r w:rsidR="00186433">
              <w:t>chternaam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g</w:t>
            </w:r>
            <w:r w:rsidR="00186433">
              <w:t>eslacht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a</w:t>
            </w:r>
            <w:r w:rsidR="00186433">
              <w:t>dres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33" w:rsidRDefault="00186433" w:rsidP="00483CE7"/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t</w:t>
            </w:r>
            <w:r w:rsidR="00186433">
              <w:t>elefoon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e</w:t>
            </w:r>
            <w:r w:rsidR="00186433">
              <w:t>-mailadres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>
            <w:pPr>
              <w:pStyle w:val="Plattetekst"/>
            </w:pPr>
            <w:r>
              <w:t>geboortedatum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RP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>
            <w:pPr>
              <w:pStyle w:val="Plattetekst"/>
            </w:pPr>
            <w:r>
              <w:t>keuze ledengroep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Pr="00186433" w:rsidRDefault="00186433" w:rsidP="00483CE7">
            <w:r w:rsidRPr="00186433">
              <w:t>automatisch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Pr="00186433" w:rsidRDefault="00186433" w:rsidP="00483CE7">
            <w:r>
              <w:t>z</w:t>
            </w:r>
            <w:r w:rsidRPr="00186433">
              <w:t xml:space="preserve">elf bepalen, nl. </w:t>
            </w:r>
          </w:p>
          <w:p w:rsidR="00186433" w:rsidRP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>
            <w:pPr>
              <w:pStyle w:val="Plattetekst"/>
            </w:pPr>
            <w:r>
              <w:t xml:space="preserve">relatie tot </w:t>
            </w:r>
            <w:proofErr w:type="spellStart"/>
            <w:r>
              <w:t>hoofdlid</w:t>
            </w:r>
            <w:proofErr w:type="spellEnd"/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</w:tbl>
    <w:p w:rsidR="00146780" w:rsidRDefault="00146780">
      <w:r>
        <w:rPr>
          <w:b/>
          <w:bCs/>
          <w:iCs/>
        </w:rPr>
        <w:br w:type="page"/>
      </w:r>
    </w:p>
    <w:tbl>
      <w:tblPr>
        <w:tblStyle w:val="Tabelraster"/>
        <w:tblW w:w="8568" w:type="dxa"/>
        <w:tblLook w:val="01E0" w:firstRow="1" w:lastRow="1" w:firstColumn="1" w:lastColumn="1" w:noHBand="0" w:noVBand="0"/>
      </w:tblPr>
      <w:tblGrid>
        <w:gridCol w:w="3348"/>
        <w:gridCol w:w="2610"/>
        <w:gridCol w:w="2610"/>
      </w:tblGrid>
      <w:tr w:rsidR="00186433" w:rsidTr="00483CE7"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>
            <w:pPr>
              <w:pStyle w:val="Kop2"/>
              <w:outlineLvl w:val="1"/>
            </w:pPr>
            <w:r>
              <w:t>Informatie familielid 3</w:t>
            </w:r>
          </w:p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v</w:t>
            </w:r>
            <w:r w:rsidR="00186433">
              <w:t>oornaam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lastRenderedPageBreak/>
              <w:t>t</w:t>
            </w:r>
            <w:r w:rsidR="00186433">
              <w:t>ussenvoegsel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a</w:t>
            </w:r>
            <w:r w:rsidR="00186433">
              <w:t>chternaam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g</w:t>
            </w:r>
            <w:r w:rsidR="00186433">
              <w:t>eslacht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a</w:t>
            </w:r>
            <w:r w:rsidR="00186433">
              <w:t>dres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33" w:rsidRDefault="00186433" w:rsidP="00483CE7"/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t</w:t>
            </w:r>
            <w:r w:rsidR="00186433">
              <w:t>elefoon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e</w:t>
            </w:r>
            <w:r w:rsidR="00186433">
              <w:t>-mailadres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>
            <w:pPr>
              <w:pStyle w:val="Plattetekst"/>
            </w:pPr>
            <w:r>
              <w:t>geboortedatum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RP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>
            <w:pPr>
              <w:pStyle w:val="Plattetekst"/>
            </w:pPr>
            <w:r>
              <w:t>keuze ledengroep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Pr="00186433" w:rsidRDefault="00186433" w:rsidP="00483CE7">
            <w:r w:rsidRPr="00186433">
              <w:t>automatisch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Pr="00186433" w:rsidRDefault="00186433" w:rsidP="00483CE7">
            <w:r>
              <w:t>z</w:t>
            </w:r>
            <w:r w:rsidRPr="00186433">
              <w:t xml:space="preserve">elf bepalen, nl. </w:t>
            </w:r>
          </w:p>
          <w:p w:rsidR="00186433" w:rsidRP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>
            <w:pPr>
              <w:pStyle w:val="Plattetekst"/>
            </w:pPr>
            <w:r>
              <w:t xml:space="preserve">relatie tot </w:t>
            </w:r>
            <w:proofErr w:type="spellStart"/>
            <w:r>
              <w:t>hoofdlid</w:t>
            </w:r>
            <w:proofErr w:type="spellEnd"/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>
            <w:pPr>
              <w:pStyle w:val="Kop2"/>
              <w:outlineLvl w:val="1"/>
            </w:pPr>
            <w:r>
              <w:t>Informatie familielid 4</w:t>
            </w:r>
          </w:p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v</w:t>
            </w:r>
            <w:r w:rsidR="00186433">
              <w:t>oornaam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t</w:t>
            </w:r>
            <w:r w:rsidR="00186433">
              <w:t>ussenvoegsel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a</w:t>
            </w:r>
            <w:r w:rsidR="00186433">
              <w:t>chternaam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g</w:t>
            </w:r>
            <w:r w:rsidR="00186433">
              <w:t>eslacht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a</w:t>
            </w:r>
            <w:r w:rsidR="00186433">
              <w:t>dres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33" w:rsidRDefault="00186433" w:rsidP="00483CE7"/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t</w:t>
            </w:r>
            <w:r w:rsidR="00186433">
              <w:t>elefoon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46780" w:rsidP="00483CE7">
            <w:pPr>
              <w:pStyle w:val="Plattetekst"/>
            </w:pPr>
            <w:r>
              <w:t>e</w:t>
            </w:r>
            <w:r w:rsidR="00186433">
              <w:t>-mailadres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>
            <w:pPr>
              <w:pStyle w:val="Plattetekst"/>
            </w:pPr>
            <w:r>
              <w:t>geboortedatum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86433" w:rsidRP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>
            <w:pPr>
              <w:pStyle w:val="Plattetekst"/>
            </w:pPr>
            <w:r>
              <w:t>keuze ledengroep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Pr="00186433" w:rsidRDefault="00186433" w:rsidP="00483CE7">
            <w:r w:rsidRPr="00186433">
              <w:t>automatisch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Pr="00186433" w:rsidRDefault="00186433" w:rsidP="00483CE7">
            <w:r>
              <w:t>z</w:t>
            </w:r>
            <w:r w:rsidRPr="00186433">
              <w:t xml:space="preserve">elf bepalen, nl. </w:t>
            </w:r>
          </w:p>
          <w:p w:rsidR="00186433" w:rsidRPr="00186433" w:rsidRDefault="00186433" w:rsidP="00483CE7"/>
        </w:tc>
      </w:tr>
      <w:tr w:rsidR="00186433" w:rsidTr="00483CE7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>
            <w:pPr>
              <w:pStyle w:val="Plattetekst"/>
            </w:pPr>
            <w:r>
              <w:t xml:space="preserve">relatie tot </w:t>
            </w:r>
            <w:proofErr w:type="spellStart"/>
            <w:r>
              <w:t>hoofdlid</w:t>
            </w:r>
            <w:proofErr w:type="spellEnd"/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3" w:rsidRDefault="00186433" w:rsidP="00483CE7"/>
        </w:tc>
      </w:tr>
      <w:tr w:rsidR="00146780" w:rsidTr="00DE1EAD"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>
            <w:pPr>
              <w:pStyle w:val="Kop2"/>
              <w:outlineLvl w:val="1"/>
            </w:pPr>
            <w:r>
              <w:t xml:space="preserve">Informatie familielid </w:t>
            </w:r>
            <w:r>
              <w:t>5</w:t>
            </w:r>
          </w:p>
        </w:tc>
      </w:tr>
      <w:tr w:rsidR="00146780" w:rsidTr="00DE1EAD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>
            <w:pPr>
              <w:pStyle w:val="Plattetekst"/>
            </w:pPr>
            <w:r>
              <w:t>v</w:t>
            </w:r>
            <w:r>
              <w:t>oornaam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/>
        </w:tc>
      </w:tr>
      <w:tr w:rsidR="00146780" w:rsidTr="00DE1EAD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>
            <w:pPr>
              <w:pStyle w:val="Plattetekst"/>
            </w:pPr>
            <w:r>
              <w:t>t</w:t>
            </w:r>
            <w:r>
              <w:t>ussenvoegsel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/>
        </w:tc>
      </w:tr>
      <w:tr w:rsidR="00146780" w:rsidTr="00DE1EAD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>
            <w:pPr>
              <w:pStyle w:val="Plattetekst"/>
            </w:pPr>
            <w:r>
              <w:t>a</w:t>
            </w:r>
            <w:r>
              <w:t>chternaam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/>
        </w:tc>
      </w:tr>
      <w:tr w:rsidR="00146780" w:rsidTr="00DE1EAD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>
            <w:pPr>
              <w:pStyle w:val="Plattetekst"/>
            </w:pPr>
            <w:r>
              <w:t>g</w:t>
            </w:r>
            <w:r>
              <w:t>eslacht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/>
        </w:tc>
      </w:tr>
      <w:tr w:rsidR="00146780" w:rsidTr="00DE1EAD">
        <w:trPr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>
            <w:pPr>
              <w:pStyle w:val="Plattetekst"/>
            </w:pPr>
            <w:r>
              <w:t>a</w:t>
            </w:r>
            <w:r>
              <w:t>dres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/>
        </w:tc>
      </w:tr>
      <w:tr w:rsidR="00146780" w:rsidTr="00DE1EA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80" w:rsidRDefault="00146780" w:rsidP="00DE1EAD"/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/>
        </w:tc>
      </w:tr>
      <w:tr w:rsidR="00146780" w:rsidTr="00DE1EAD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>
            <w:pPr>
              <w:pStyle w:val="Plattetekst"/>
            </w:pPr>
            <w:r>
              <w:t>t</w:t>
            </w:r>
            <w:r>
              <w:t>elefoon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/>
        </w:tc>
      </w:tr>
      <w:tr w:rsidR="00146780" w:rsidTr="00DE1EAD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>
            <w:pPr>
              <w:pStyle w:val="Plattetekst"/>
            </w:pPr>
            <w:r>
              <w:t>e</w:t>
            </w:r>
            <w:bookmarkStart w:id="0" w:name="_GoBack"/>
            <w:bookmarkEnd w:id="0"/>
            <w:r>
              <w:t>-mailadres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/>
        </w:tc>
      </w:tr>
      <w:tr w:rsidR="00146780" w:rsidTr="00DE1EAD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>
            <w:pPr>
              <w:pStyle w:val="Plattetekst"/>
            </w:pPr>
            <w:r>
              <w:t>geboortedatum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/>
        </w:tc>
      </w:tr>
      <w:tr w:rsidR="00146780" w:rsidRPr="00186433" w:rsidTr="00DE1EAD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>
            <w:pPr>
              <w:pStyle w:val="Plattetekst"/>
            </w:pPr>
            <w:r>
              <w:t>keuze ledengroep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Pr="00186433" w:rsidRDefault="00146780" w:rsidP="00DE1EAD">
            <w:r w:rsidRPr="00186433">
              <w:t>automatisch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Pr="00186433" w:rsidRDefault="00146780" w:rsidP="00DE1EAD">
            <w:r>
              <w:t>z</w:t>
            </w:r>
            <w:r w:rsidRPr="00186433">
              <w:t xml:space="preserve">elf bepalen, nl. </w:t>
            </w:r>
          </w:p>
          <w:p w:rsidR="00146780" w:rsidRPr="00186433" w:rsidRDefault="00146780" w:rsidP="00DE1EAD"/>
        </w:tc>
      </w:tr>
      <w:tr w:rsidR="00146780" w:rsidTr="00DE1EAD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>
            <w:pPr>
              <w:pStyle w:val="Plattetekst"/>
            </w:pPr>
            <w:r>
              <w:t xml:space="preserve">relatie tot </w:t>
            </w:r>
            <w:proofErr w:type="spellStart"/>
            <w:r>
              <w:t>hoofdlid</w:t>
            </w:r>
            <w:proofErr w:type="spellEnd"/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80" w:rsidRDefault="00146780" w:rsidP="00DE1EAD"/>
        </w:tc>
      </w:tr>
    </w:tbl>
    <w:p w:rsidR="00B877D4" w:rsidRDefault="00B877D4"/>
    <w:sectPr w:rsidR="00B877D4" w:rsidSect="00B877D4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3"/>
    <w:rsid w:val="000333C4"/>
    <w:rsid w:val="00146780"/>
    <w:rsid w:val="00186433"/>
    <w:rsid w:val="001B7679"/>
    <w:rsid w:val="002D40E9"/>
    <w:rsid w:val="00875757"/>
    <w:rsid w:val="00B877D4"/>
    <w:rsid w:val="00CE644D"/>
    <w:rsid w:val="00E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DC847"/>
  <w15:docId w15:val="{4ECDA343-D378-48C9-8D16-1D9A0E7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jc w:val="right"/>
    </w:pPr>
  </w:style>
  <w:style w:type="paragraph" w:styleId="Datum">
    <w:name w:val="Date"/>
    <w:basedOn w:val="Standaard"/>
    <w:next w:val="Standaard"/>
    <w:pPr>
      <w:spacing w:before="240" w:after="240"/>
    </w:p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table" w:styleId="Tabelraster">
    <w:name w:val="Table Grid"/>
    <w:basedOn w:val="Standaardtabel"/>
    <w:rPr>
      <w:lang w:val="nl-NL" w:eastAsia="nl-NL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467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780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hielemans\AppData\Roaming\Microsoft\Templates\Informatieformulier%20bij%20noodgevallen%20voor%20werknem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96D69D-9B63-46F8-888F-1BDF204B2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Informatieformulier bij noodgevallen voor werknemers.dotx</Template>
  <TotalTime>19</TotalTime>
  <Pages>2</Pages>
  <Words>129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Thielemans</dc:creator>
  <cp:keywords/>
  <dc:description/>
  <cp:lastModifiedBy>Marion Thielemans</cp:lastModifiedBy>
  <cp:revision>3</cp:revision>
  <cp:lastPrinted>2017-03-15T11:05:00Z</cp:lastPrinted>
  <dcterms:created xsi:type="dcterms:W3CDTF">2017-03-15T10:46:00Z</dcterms:created>
  <dcterms:modified xsi:type="dcterms:W3CDTF">2017-03-15T11:10:00Z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TC060889401043</vt:lpwstr>
  </property>
</Properties>
</file>